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7371"/>
          <w:tab w:val="left" w:pos="7513"/>
        </w:tabs>
        <w:spacing w:after="240" w:line="576" w:lineRule="atLeast"/>
        <w:ind w:right="-58"/>
        <w:jc w:val="center"/>
        <w:rPr>
          <w:rFonts w:ascii="方正小标宋简体" w:hAnsi="方正小标宋简体" w:eastAsia="方正小标宋简体" w:cs="方正小标宋简体"/>
          <w:color w:val="595959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595959"/>
          <w:kern w:val="0"/>
          <w:sz w:val="44"/>
          <w:szCs w:val="44"/>
        </w:rPr>
        <w:t>应聘报名表</w:t>
      </w:r>
    </w:p>
    <w:p>
      <w:pPr>
        <w:widowControl/>
        <w:shd w:val="clear" w:color="auto" w:fill="FFFFFF"/>
        <w:jc w:val="left"/>
        <w:rPr>
          <w:rFonts w:ascii="仿宋" w:hAnsi="仿宋" w:cs="Helvetica"/>
          <w:color w:val="595959"/>
          <w:kern w:val="0"/>
        </w:rPr>
      </w:pPr>
      <w:r>
        <w:rPr>
          <w:rFonts w:hint="eastAsia" w:ascii="仿宋" w:hAnsi="仿宋" w:cs="Helvetica"/>
          <w:color w:val="595959"/>
          <w:kern w:val="0"/>
        </w:rPr>
        <w:t>竞聘</w:t>
      </w:r>
      <w:r>
        <w:rPr>
          <w:rFonts w:ascii="仿宋" w:hAnsi="仿宋" w:cs="Helvetica"/>
          <w:color w:val="595959"/>
          <w:kern w:val="0"/>
        </w:rPr>
        <w:t>职位：</w:t>
      </w:r>
      <w:r>
        <w:rPr>
          <w:rFonts w:hint="eastAsia" w:ascii="仿宋" w:hAnsi="仿宋" w:cs="Helvetica"/>
          <w:color w:val="595959"/>
          <w:kern w:val="0"/>
        </w:rPr>
        <w:t xml:space="preserve">                      联系方式</w:t>
      </w:r>
      <w:r>
        <w:rPr>
          <w:rFonts w:ascii="仿宋" w:hAnsi="仿宋" w:cs="Helvetica"/>
          <w:color w:val="595959"/>
          <w:kern w:val="0"/>
        </w:rPr>
        <w:t>：</w:t>
      </w:r>
    </w:p>
    <w:tbl>
      <w:tblPr>
        <w:tblStyle w:val="12"/>
        <w:tblW w:w="9580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1098"/>
        <w:gridCol w:w="89"/>
        <w:gridCol w:w="1365"/>
        <w:gridCol w:w="216"/>
        <w:gridCol w:w="1201"/>
        <w:gridCol w:w="1418"/>
        <w:gridCol w:w="461"/>
        <w:gridCol w:w="815"/>
        <w:gridCol w:w="185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06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Helvetica"/>
                <w:color w:val="595959"/>
                <w:kern w:val="0"/>
              </w:rPr>
            </w:pPr>
            <w:r>
              <w:rPr>
                <w:rFonts w:ascii="仿宋" w:hAnsi="仿宋" w:cs="Helvetica"/>
                <w:color w:val="595959"/>
                <w:kern w:val="0"/>
              </w:rPr>
              <w:t>姓名</w:t>
            </w:r>
          </w:p>
        </w:tc>
        <w:tc>
          <w:tcPr>
            <w:tcW w:w="1187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Helvetica"/>
                <w:b/>
                <w:bCs/>
                <w:color w:val="595959"/>
                <w:kern w:val="0"/>
              </w:rPr>
            </w:pPr>
          </w:p>
        </w:tc>
        <w:tc>
          <w:tcPr>
            <w:tcW w:w="136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Helvetica"/>
                <w:color w:val="595959"/>
                <w:kern w:val="0"/>
              </w:rPr>
            </w:pPr>
            <w:r>
              <w:rPr>
                <w:rFonts w:ascii="仿宋" w:hAnsi="仿宋" w:cs="Helvetica"/>
                <w:color w:val="595959"/>
                <w:kern w:val="0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Helvetica"/>
                <w:b/>
                <w:bCs/>
                <w:color w:val="595959"/>
                <w:kern w:val="0"/>
              </w:rPr>
            </w:pPr>
          </w:p>
        </w:tc>
        <w:tc>
          <w:tcPr>
            <w:tcW w:w="141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Helvetica"/>
                <w:color w:val="595959"/>
                <w:kern w:val="0"/>
              </w:rPr>
            </w:pPr>
            <w:r>
              <w:rPr>
                <w:rFonts w:ascii="仿宋" w:hAnsi="仿宋" w:cs="Helvetica"/>
                <w:color w:val="595959"/>
                <w:kern w:val="0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Helvetica"/>
                <w:b/>
                <w:bCs/>
                <w:color w:val="595959"/>
                <w:kern w:val="0"/>
              </w:rPr>
            </w:pPr>
          </w:p>
        </w:tc>
        <w:tc>
          <w:tcPr>
            <w:tcW w:w="1857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cs="Helvetica"/>
                <w:color w:val="595959"/>
                <w:kern w:val="0"/>
              </w:rPr>
            </w:pPr>
            <w:r>
              <w:rPr>
                <w:rFonts w:ascii="仿宋" w:hAnsi="仿宋" w:cs="Helvetica"/>
                <w:color w:val="595959"/>
                <w:kern w:val="0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0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Helvetica"/>
                <w:color w:val="595959"/>
                <w:kern w:val="0"/>
              </w:rPr>
            </w:pPr>
            <w:r>
              <w:rPr>
                <w:rFonts w:ascii="仿宋" w:hAnsi="仿宋" w:cs="Helvetica"/>
                <w:color w:val="595959"/>
                <w:kern w:val="0"/>
              </w:rPr>
              <w:t>民族</w:t>
            </w:r>
          </w:p>
        </w:tc>
        <w:tc>
          <w:tcPr>
            <w:tcW w:w="11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Helvetica"/>
                <w:b/>
                <w:bCs/>
                <w:color w:val="595959"/>
                <w:kern w:val="0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Helvetica"/>
                <w:color w:val="595959"/>
                <w:kern w:val="0"/>
              </w:rPr>
            </w:pPr>
            <w:r>
              <w:rPr>
                <w:rFonts w:ascii="仿宋" w:hAnsi="仿宋" w:cs="Helvetica"/>
                <w:color w:val="595959"/>
                <w:kern w:val="0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Helvetica"/>
                <w:b/>
                <w:bCs/>
                <w:color w:val="595959"/>
                <w:kern w:val="0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Helvetica"/>
                <w:color w:val="595959"/>
                <w:kern w:val="0"/>
              </w:rPr>
            </w:pPr>
            <w:r>
              <w:rPr>
                <w:rFonts w:ascii="仿宋" w:hAnsi="仿宋" w:cs="Helvetica"/>
                <w:color w:val="595959"/>
                <w:kern w:val="0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Helvetica"/>
                <w:b/>
                <w:bCs/>
                <w:color w:val="595959"/>
                <w:kern w:val="0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cs="Helvetica"/>
                <w:b/>
                <w:bCs/>
                <w:color w:val="595959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0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cs="Helvetica"/>
                <w:color w:val="595959"/>
                <w:kern w:val="0"/>
              </w:rPr>
            </w:pPr>
            <w:r>
              <w:rPr>
                <w:rFonts w:ascii="仿宋" w:hAnsi="仿宋" w:cs="Helvetica"/>
                <w:color w:val="595959"/>
                <w:kern w:val="0"/>
              </w:rPr>
              <w:t>入党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cs="Helvetica"/>
                <w:color w:val="595959"/>
                <w:kern w:val="0"/>
              </w:rPr>
            </w:pPr>
            <w:r>
              <w:rPr>
                <w:rFonts w:ascii="仿宋" w:hAnsi="仿宋" w:cs="Helvetica"/>
                <w:color w:val="595959"/>
                <w:kern w:val="0"/>
              </w:rPr>
              <w:t>时间</w:t>
            </w:r>
          </w:p>
        </w:tc>
        <w:tc>
          <w:tcPr>
            <w:tcW w:w="11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cs="Helvetica"/>
                <w:b/>
                <w:bCs/>
                <w:color w:val="595959"/>
                <w:kern w:val="0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cs="Helvetica"/>
                <w:color w:val="595959"/>
                <w:kern w:val="0"/>
              </w:rPr>
            </w:pPr>
            <w:r>
              <w:rPr>
                <w:rFonts w:ascii="仿宋" w:hAnsi="仿宋" w:cs="Helvetica"/>
                <w:color w:val="595959"/>
                <w:kern w:val="0"/>
              </w:rPr>
              <w:t>参加工作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cs="Helvetica"/>
                <w:color w:val="595959"/>
                <w:kern w:val="0"/>
              </w:rPr>
            </w:pPr>
            <w:r>
              <w:rPr>
                <w:rFonts w:ascii="仿宋" w:hAnsi="仿宋" w:cs="Helvetica"/>
                <w:color w:val="595959"/>
                <w:kern w:val="0"/>
              </w:rPr>
              <w:t>时间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cs="Helvetica"/>
                <w:b/>
                <w:bCs/>
                <w:color w:val="595959"/>
                <w:kern w:val="0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cs="Helvetica"/>
                <w:color w:val="595959"/>
                <w:kern w:val="0"/>
              </w:rPr>
            </w:pPr>
            <w:r>
              <w:rPr>
                <w:rFonts w:ascii="仿宋" w:hAnsi="仿宋" w:cs="Helvetica"/>
                <w:color w:val="595959"/>
                <w:kern w:val="0"/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cs="Helvetica"/>
                <w:b/>
                <w:bCs/>
                <w:color w:val="595959"/>
                <w:kern w:val="0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Helvetica"/>
                <w:b/>
                <w:bCs/>
                <w:color w:val="595959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0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cs="Helvetica"/>
                <w:color w:val="595959"/>
                <w:kern w:val="0"/>
              </w:rPr>
            </w:pPr>
            <w:r>
              <w:rPr>
                <w:rFonts w:ascii="仿宋" w:hAnsi="仿宋" w:cs="Helvetica"/>
                <w:color w:val="595959"/>
                <w:kern w:val="0"/>
              </w:rPr>
              <w:t>专业技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cs="Helvetica"/>
                <w:color w:val="595959"/>
                <w:kern w:val="0"/>
              </w:rPr>
            </w:pPr>
            <w:r>
              <w:rPr>
                <w:rFonts w:ascii="仿宋" w:hAnsi="仿宋" w:cs="Helvetica"/>
                <w:color w:val="595959"/>
                <w:kern w:val="0"/>
              </w:rPr>
              <w:t>术职务</w:t>
            </w:r>
          </w:p>
        </w:tc>
        <w:tc>
          <w:tcPr>
            <w:tcW w:w="25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cs="Helvetica"/>
                <w:b/>
                <w:bCs/>
                <w:color w:val="595959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cs="Helvetica"/>
                <w:color w:val="595959"/>
                <w:kern w:val="0"/>
              </w:rPr>
            </w:pPr>
            <w:r>
              <w:rPr>
                <w:rFonts w:ascii="仿宋" w:hAnsi="仿宋" w:cs="Helvetica"/>
                <w:color w:val="595959"/>
                <w:kern w:val="0"/>
              </w:rPr>
              <w:t>熟悉专业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cs="Helvetica"/>
                <w:color w:val="595959"/>
                <w:kern w:val="0"/>
              </w:rPr>
            </w:pPr>
            <w:r>
              <w:rPr>
                <w:rFonts w:ascii="仿宋" w:hAnsi="仿宋" w:cs="Helvetica"/>
                <w:color w:val="595959"/>
                <w:kern w:val="0"/>
              </w:rPr>
              <w:t>有何专长</w:t>
            </w:r>
          </w:p>
        </w:tc>
        <w:tc>
          <w:tcPr>
            <w:tcW w:w="26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cs="Helvetica"/>
                <w:b/>
                <w:bCs/>
                <w:color w:val="595959"/>
                <w:kern w:val="0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Helvetica"/>
                <w:b/>
                <w:bCs/>
                <w:color w:val="595959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1060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Helvetica"/>
                <w:color w:val="595959"/>
                <w:kern w:val="0"/>
              </w:rPr>
            </w:pPr>
            <w:r>
              <w:rPr>
                <w:rFonts w:ascii="仿宋" w:hAnsi="仿宋" w:cs="Helvetica"/>
                <w:color w:val="595959"/>
                <w:kern w:val="0"/>
              </w:rPr>
              <w:t>学历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cs="Helvetica"/>
                <w:color w:val="595959"/>
                <w:kern w:val="0"/>
              </w:rPr>
            </w:pPr>
            <w:r>
              <w:rPr>
                <w:rFonts w:ascii="仿宋" w:hAnsi="仿宋" w:cs="Helvetica"/>
                <w:color w:val="595959"/>
                <w:kern w:val="0"/>
              </w:rPr>
              <w:t>学位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cs="Helvetica"/>
                <w:color w:val="595959"/>
                <w:kern w:val="0"/>
              </w:rPr>
            </w:pPr>
            <w:r>
              <w:rPr>
                <w:rFonts w:ascii="仿宋" w:hAnsi="仿宋" w:cs="Helvetica"/>
                <w:color w:val="595959"/>
                <w:kern w:val="0"/>
              </w:rPr>
              <w:t>全日制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cs="Helvetica"/>
                <w:color w:val="595959"/>
                <w:kern w:val="0"/>
              </w:rPr>
            </w:pPr>
            <w:r>
              <w:rPr>
                <w:rFonts w:ascii="仿宋" w:hAnsi="仿宋" w:cs="Helvetica"/>
                <w:color w:val="595959"/>
                <w:kern w:val="0"/>
              </w:rPr>
              <w:t>教育</w:t>
            </w:r>
          </w:p>
        </w:tc>
        <w:tc>
          <w:tcPr>
            <w:tcW w:w="2871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cs="Helvetica"/>
                <w:b/>
                <w:bCs/>
                <w:color w:val="595959"/>
                <w:kern w:val="0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cs="Helvetica"/>
                <w:color w:val="595959"/>
                <w:kern w:val="0"/>
              </w:rPr>
            </w:pPr>
            <w:r>
              <w:rPr>
                <w:rFonts w:ascii="仿宋" w:hAnsi="仿宋" w:cs="Helvetica"/>
                <w:color w:val="595959"/>
                <w:kern w:val="0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cs="Helvetica"/>
                <w:color w:val="595959"/>
                <w:kern w:val="0"/>
              </w:rPr>
            </w:pPr>
            <w:r>
              <w:rPr>
                <w:rFonts w:ascii="仿宋" w:hAnsi="仿宋" w:cs="Helvetica"/>
                <w:color w:val="595959"/>
                <w:kern w:val="0"/>
              </w:rPr>
              <w:t>系及专业</w:t>
            </w:r>
          </w:p>
        </w:tc>
        <w:tc>
          <w:tcPr>
            <w:tcW w:w="3133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auto" w:sz="12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Helvetica"/>
                <w:b/>
                <w:bCs/>
                <w:color w:val="595959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06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Helvetica"/>
                <w:color w:val="595959"/>
                <w:kern w:val="0"/>
              </w:rPr>
            </w:pP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cs="Helvetica"/>
                <w:color w:val="595959"/>
                <w:kern w:val="0"/>
              </w:rPr>
            </w:pPr>
            <w:r>
              <w:rPr>
                <w:rFonts w:ascii="仿宋" w:hAnsi="仿宋" w:cs="Helvetica"/>
                <w:color w:val="595959"/>
                <w:kern w:val="0"/>
              </w:rPr>
              <w:t>在职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cs="Helvetica"/>
                <w:color w:val="595959"/>
                <w:kern w:val="0"/>
              </w:rPr>
            </w:pPr>
            <w:r>
              <w:rPr>
                <w:rFonts w:ascii="仿宋" w:hAnsi="仿宋" w:cs="Helvetica"/>
                <w:color w:val="595959"/>
                <w:kern w:val="0"/>
              </w:rPr>
              <w:t>教育</w:t>
            </w:r>
          </w:p>
        </w:tc>
        <w:tc>
          <w:tcPr>
            <w:tcW w:w="2871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cs="Helvetica"/>
                <w:b/>
                <w:bCs/>
                <w:color w:val="595959"/>
                <w:kern w:val="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cs="Helvetica"/>
                <w:b/>
                <w:bCs/>
                <w:color w:val="595959"/>
                <w:kern w:val="0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cs="Helvetica"/>
                <w:color w:val="595959"/>
                <w:kern w:val="0"/>
              </w:rPr>
            </w:pPr>
            <w:r>
              <w:rPr>
                <w:rFonts w:ascii="仿宋" w:hAnsi="仿宋" w:cs="Helvetica"/>
                <w:color w:val="595959"/>
                <w:kern w:val="0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cs="Helvetica"/>
                <w:color w:val="595959"/>
                <w:kern w:val="0"/>
              </w:rPr>
            </w:pPr>
            <w:r>
              <w:rPr>
                <w:rFonts w:ascii="仿宋" w:hAnsi="仿宋" w:cs="Helvetica"/>
                <w:color w:val="595959"/>
                <w:kern w:val="0"/>
              </w:rPr>
              <w:t>系及专业</w:t>
            </w:r>
          </w:p>
        </w:tc>
        <w:tc>
          <w:tcPr>
            <w:tcW w:w="3133" w:type="dxa"/>
            <w:gridSpan w:val="3"/>
            <w:tcBorders>
              <w:top w:val="single" w:color="auto" w:sz="8" w:space="0"/>
              <w:left w:val="single" w:color="auto" w:sz="4" w:space="0"/>
              <w:bottom w:val="nil"/>
              <w:right w:val="single" w:color="auto" w:sz="12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Helvetica"/>
                <w:b/>
                <w:bCs/>
                <w:color w:val="595959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215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Helvetica"/>
                <w:color w:val="595959"/>
                <w:kern w:val="0"/>
              </w:rPr>
            </w:pPr>
            <w:r>
              <w:rPr>
                <w:rFonts w:hint="eastAsia" w:ascii="仿宋" w:hAnsi="仿宋" w:cs="Helvetica"/>
                <w:color w:val="595959"/>
                <w:kern w:val="0"/>
              </w:rPr>
              <w:t>现家庭住址</w:t>
            </w:r>
          </w:p>
        </w:tc>
        <w:tc>
          <w:tcPr>
            <w:tcW w:w="287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Helvetica"/>
                <w:b/>
                <w:bCs/>
                <w:color w:val="595959"/>
                <w:kern w:val="0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Helvetica"/>
                <w:color w:val="595959"/>
                <w:kern w:val="0"/>
              </w:rPr>
            </w:pPr>
            <w:r>
              <w:rPr>
                <w:rFonts w:hint="eastAsia" w:ascii="仿宋" w:hAnsi="仿宋" w:cs="Helvetica"/>
                <w:color w:val="595959"/>
                <w:kern w:val="0"/>
              </w:rPr>
              <w:t>联系电话</w:t>
            </w:r>
          </w:p>
        </w:tc>
        <w:tc>
          <w:tcPr>
            <w:tcW w:w="313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Helvetica"/>
                <w:color w:val="595959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215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Helvetica"/>
                <w:color w:val="595959"/>
                <w:kern w:val="0"/>
              </w:rPr>
            </w:pPr>
            <w:r>
              <w:rPr>
                <w:rFonts w:hint="eastAsia" w:ascii="仿宋" w:hAnsi="仿宋" w:cs="Helvetica"/>
                <w:color w:val="595959"/>
                <w:kern w:val="0"/>
              </w:rPr>
              <w:t>身份证号码</w:t>
            </w:r>
          </w:p>
        </w:tc>
        <w:tc>
          <w:tcPr>
            <w:tcW w:w="7422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Helvetica"/>
                <w:color w:val="595959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215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Helvetica"/>
                <w:color w:val="595959"/>
                <w:kern w:val="0"/>
              </w:rPr>
            </w:pPr>
            <w:r>
              <w:rPr>
                <w:rFonts w:ascii="仿宋" w:hAnsi="仿宋" w:cs="Helvetica"/>
                <w:color w:val="595959"/>
                <w:kern w:val="0"/>
              </w:rPr>
              <w:t>现</w:t>
            </w:r>
            <w:r>
              <w:rPr>
                <w:rFonts w:hint="eastAsia" w:ascii="仿宋" w:hAnsi="仿宋" w:cs="Helvetica"/>
                <w:color w:val="595959"/>
                <w:kern w:val="0"/>
              </w:rPr>
              <w:t>工作单位</w:t>
            </w:r>
          </w:p>
        </w:tc>
        <w:tc>
          <w:tcPr>
            <w:tcW w:w="7422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" w:hAnsi="仿宋" w:cs="Helvetica"/>
                <w:color w:val="595959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9580" w:type="dxa"/>
            <w:gridSpan w:val="10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Helvetica"/>
                <w:color w:val="595959"/>
                <w:kern w:val="0"/>
              </w:rPr>
            </w:pPr>
            <w:r>
              <w:rPr>
                <w:rFonts w:ascii="仿宋" w:hAnsi="仿宋" w:cs="Helvetica"/>
                <w:color w:val="595959"/>
                <w:kern w:val="0"/>
              </w:rPr>
              <w:t>工作</w:t>
            </w:r>
            <w:r>
              <w:rPr>
                <w:rFonts w:hint="eastAsia" w:ascii="仿宋" w:hAnsi="仿宋" w:cs="Helvetica"/>
                <w:color w:val="595959"/>
                <w:kern w:val="0"/>
              </w:rPr>
              <w:t>简</w:t>
            </w:r>
            <w:r>
              <w:rPr>
                <w:rFonts w:ascii="仿宋" w:hAnsi="仿宋" w:cs="Helvetica"/>
                <w:color w:val="595959"/>
                <w:kern w:val="0"/>
              </w:rPr>
              <w:t>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215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Helvetica"/>
                <w:color w:val="595959"/>
                <w:kern w:val="0"/>
              </w:rPr>
            </w:pPr>
            <w:r>
              <w:rPr>
                <w:rFonts w:ascii="仿宋" w:hAnsi="仿宋" w:cs="Helvetica"/>
                <w:color w:val="595959"/>
                <w:kern w:val="0"/>
              </w:rPr>
              <w:t>起止时间</w:t>
            </w:r>
          </w:p>
        </w:tc>
        <w:tc>
          <w:tcPr>
            <w:tcW w:w="16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Helvetica"/>
                <w:color w:val="595959"/>
                <w:kern w:val="0"/>
              </w:rPr>
            </w:pPr>
            <w:r>
              <w:rPr>
                <w:rFonts w:ascii="仿宋" w:hAnsi="仿宋" w:cs="Helvetica"/>
                <w:color w:val="595959"/>
                <w:kern w:val="0"/>
              </w:rPr>
              <w:t>工作</w:t>
            </w:r>
            <w:r>
              <w:rPr>
                <w:rFonts w:hint="eastAsia" w:ascii="仿宋" w:hAnsi="仿宋" w:cs="Helvetica"/>
                <w:color w:val="595959"/>
                <w:kern w:val="0"/>
              </w:rPr>
              <w:t>单位</w:t>
            </w:r>
          </w:p>
        </w:tc>
        <w:tc>
          <w:tcPr>
            <w:tcW w:w="30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Helvetica"/>
                <w:color w:val="595959"/>
                <w:kern w:val="0"/>
              </w:rPr>
            </w:pPr>
            <w:r>
              <w:rPr>
                <w:rFonts w:hint="eastAsia" w:ascii="仿宋" w:hAnsi="仿宋" w:cs="Helvetica"/>
                <w:color w:val="595959"/>
                <w:kern w:val="0"/>
              </w:rPr>
              <w:t>工作内容及业绩</w:t>
            </w:r>
          </w:p>
        </w:tc>
        <w:tc>
          <w:tcPr>
            <w:tcW w:w="267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Helvetica"/>
                <w:color w:val="595959"/>
                <w:kern w:val="0"/>
              </w:rPr>
            </w:pPr>
            <w:r>
              <w:rPr>
                <w:rFonts w:hint="eastAsia" w:ascii="仿宋" w:hAnsi="仿宋" w:cs="Helvetica"/>
                <w:color w:val="595959"/>
                <w:kern w:val="0"/>
              </w:rPr>
              <w:t>证明人及联系方式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215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cs="Helvetica"/>
                <w:color w:val="595959"/>
                <w:kern w:val="0"/>
              </w:rPr>
            </w:pPr>
          </w:p>
        </w:tc>
        <w:tc>
          <w:tcPr>
            <w:tcW w:w="167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cs="Helvetica"/>
                <w:color w:val="595959"/>
                <w:kern w:val="0"/>
              </w:rPr>
            </w:pPr>
          </w:p>
        </w:tc>
        <w:tc>
          <w:tcPr>
            <w:tcW w:w="308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cs="Helvetica"/>
                <w:color w:val="595959"/>
                <w:kern w:val="0"/>
              </w:rPr>
            </w:pPr>
          </w:p>
        </w:tc>
        <w:tc>
          <w:tcPr>
            <w:tcW w:w="267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cs="Helvetica"/>
                <w:color w:val="595959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cs="Helvetica"/>
                <w:color w:val="595959"/>
                <w:kern w:val="0"/>
              </w:rPr>
            </w:pPr>
          </w:p>
        </w:tc>
        <w:tc>
          <w:tcPr>
            <w:tcW w:w="1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cs="Helvetica"/>
                <w:color w:val="595959"/>
                <w:kern w:val="0"/>
              </w:rPr>
            </w:pPr>
          </w:p>
        </w:tc>
        <w:tc>
          <w:tcPr>
            <w:tcW w:w="3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cs="Helvetica"/>
                <w:color w:val="595959"/>
                <w:kern w:val="0"/>
              </w:rPr>
            </w:pP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cs="Helvetica"/>
                <w:color w:val="595959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2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cs="Helvetica"/>
                <w:color w:val="595959"/>
                <w:kern w:val="0"/>
              </w:rPr>
            </w:pPr>
            <w:r>
              <w:rPr>
                <w:rFonts w:hint="eastAsia" w:ascii="仿宋" w:hAnsi="仿宋" w:cs="Helvetica"/>
                <w:color w:val="595959"/>
                <w:kern w:val="0"/>
              </w:rPr>
              <w:t>获奖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cs="Helvetica"/>
                <w:color w:val="595959"/>
                <w:kern w:val="0"/>
              </w:rPr>
            </w:pPr>
            <w:r>
              <w:rPr>
                <w:rFonts w:ascii="仿宋" w:hAnsi="仿宋" w:cs="Helvetica"/>
                <w:color w:val="595959"/>
                <w:kern w:val="0"/>
              </w:rPr>
              <w:t>情况</w:t>
            </w:r>
          </w:p>
        </w:tc>
        <w:tc>
          <w:tcPr>
            <w:tcW w:w="852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cs="Helvetica"/>
                <w:color w:val="595959"/>
                <w:kern w:val="0"/>
              </w:rPr>
            </w:pPr>
          </w:p>
        </w:tc>
      </w:tr>
    </w:tbl>
    <w:tbl>
      <w:tblPr>
        <w:tblStyle w:val="12"/>
        <w:tblpPr w:leftFromText="180" w:rightFromText="180" w:vertAnchor="text" w:horzAnchor="margin" w:tblpXSpec="center" w:tblpY="225"/>
        <w:tblW w:w="9654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897"/>
        <w:gridCol w:w="980"/>
        <w:gridCol w:w="890"/>
        <w:gridCol w:w="1343"/>
        <w:gridCol w:w="453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</w:trPr>
        <w:tc>
          <w:tcPr>
            <w:tcW w:w="1008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cs="Helvetica"/>
                <w:color w:val="595959"/>
                <w:kern w:val="0"/>
              </w:rPr>
            </w:pPr>
            <w:r>
              <w:rPr>
                <w:rFonts w:hint="eastAsia" w:ascii="仿宋" w:hAnsi="仿宋" w:cs="Helvetica"/>
                <w:color w:val="595959"/>
                <w:kern w:val="0"/>
              </w:rPr>
              <w:t>兴趣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cs="Helvetica"/>
                <w:color w:val="595959"/>
                <w:kern w:val="0"/>
              </w:rPr>
            </w:pPr>
            <w:r>
              <w:rPr>
                <w:rFonts w:hint="eastAsia" w:ascii="仿宋" w:hAnsi="仿宋" w:cs="Helvetica"/>
                <w:color w:val="595959"/>
                <w:kern w:val="0"/>
              </w:rPr>
              <w:t>爱好</w:t>
            </w:r>
          </w:p>
        </w:tc>
        <w:tc>
          <w:tcPr>
            <w:tcW w:w="864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cs="Helvetica"/>
                <w:color w:val="595959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8" w:hRule="atLeast"/>
        </w:trPr>
        <w:tc>
          <w:tcPr>
            <w:tcW w:w="1008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cs="Helvetica"/>
                <w:color w:val="595959"/>
                <w:kern w:val="0"/>
              </w:rPr>
            </w:pPr>
            <w:r>
              <w:rPr>
                <w:rFonts w:hint="eastAsia" w:ascii="仿宋" w:hAnsi="仿宋" w:cs="Helvetica"/>
                <w:color w:val="595959"/>
                <w:kern w:val="0"/>
              </w:rPr>
              <w:t>自我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cs="Helvetica"/>
                <w:color w:val="595959"/>
                <w:kern w:val="0"/>
              </w:rPr>
            </w:pPr>
            <w:r>
              <w:rPr>
                <w:rFonts w:hint="eastAsia" w:ascii="仿宋" w:hAnsi="仿宋" w:cs="Helvetica"/>
                <w:color w:val="595959"/>
                <w:kern w:val="0"/>
              </w:rPr>
              <w:t>评价</w:t>
            </w:r>
          </w:p>
        </w:tc>
        <w:tc>
          <w:tcPr>
            <w:tcW w:w="864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cs="Helvetica"/>
                <w:color w:val="595959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008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" w:hAnsi="仿宋" w:cs="Helvetica"/>
                <w:color w:val="595959"/>
                <w:kern w:val="0"/>
              </w:rPr>
            </w:pPr>
            <w:r>
              <w:rPr>
                <w:rFonts w:ascii="仿宋" w:hAnsi="仿宋" w:cs="Helvetica"/>
                <w:color w:val="595959"/>
                <w:kern w:val="0"/>
              </w:rPr>
              <w:t>家庭主要成员</w:t>
            </w:r>
          </w:p>
          <w:p>
            <w:pPr>
              <w:widowControl/>
              <w:spacing w:line="400" w:lineRule="atLeast"/>
              <w:jc w:val="center"/>
              <w:rPr>
                <w:rFonts w:ascii="仿宋" w:hAnsi="仿宋" w:cs="Helvetica"/>
                <w:color w:val="595959"/>
                <w:kern w:val="0"/>
              </w:rPr>
            </w:pPr>
            <w:r>
              <w:rPr>
                <w:rFonts w:ascii="仿宋" w:hAnsi="仿宋" w:cs="Helvetica"/>
                <w:color w:val="595959"/>
                <w:kern w:val="0"/>
              </w:rPr>
              <w:t>及</w:t>
            </w:r>
          </w:p>
          <w:p>
            <w:pPr>
              <w:widowControl/>
              <w:spacing w:line="400" w:lineRule="atLeast"/>
              <w:jc w:val="center"/>
              <w:rPr>
                <w:rFonts w:ascii="仿宋" w:hAnsi="仿宋" w:cs="Helvetica"/>
                <w:color w:val="595959"/>
                <w:kern w:val="0"/>
              </w:rPr>
            </w:pPr>
            <w:r>
              <w:rPr>
                <w:rFonts w:ascii="仿宋" w:hAnsi="仿宋" w:cs="Helvetica"/>
                <w:color w:val="595959"/>
                <w:kern w:val="0"/>
              </w:rPr>
              <w:t>重要社会关系</w:t>
            </w: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cs="Helvetica"/>
                <w:color w:val="595959"/>
                <w:kern w:val="0"/>
              </w:rPr>
            </w:pPr>
            <w:r>
              <w:rPr>
                <w:rFonts w:ascii="仿宋" w:hAnsi="仿宋" w:cs="Helvetica"/>
                <w:color w:val="595959"/>
                <w:spacing w:val="-20"/>
                <w:kern w:val="0"/>
              </w:rPr>
              <w:t>称谓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cs="Helvetica"/>
                <w:color w:val="595959"/>
                <w:kern w:val="0"/>
              </w:rPr>
            </w:pPr>
            <w:r>
              <w:rPr>
                <w:rFonts w:ascii="仿宋" w:hAnsi="仿宋" w:cs="Helvetica"/>
                <w:color w:val="595959"/>
                <w:kern w:val="0"/>
              </w:rPr>
              <w:t>姓名</w:t>
            </w: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cs="Helvetica"/>
                <w:color w:val="595959"/>
                <w:kern w:val="0"/>
              </w:rPr>
            </w:pPr>
            <w:r>
              <w:rPr>
                <w:rFonts w:ascii="仿宋" w:hAnsi="仿宋" w:cs="Helvetica"/>
                <w:color w:val="595959"/>
                <w:kern w:val="0"/>
              </w:rPr>
              <w:t>年龄</w:t>
            </w: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cs="Helvetica"/>
                <w:color w:val="595959"/>
                <w:kern w:val="0"/>
              </w:rPr>
            </w:pPr>
            <w:r>
              <w:rPr>
                <w:rFonts w:ascii="仿宋" w:hAnsi="仿宋" w:cs="Helvetica"/>
                <w:color w:val="595959"/>
                <w:kern w:val="0"/>
              </w:rPr>
              <w:t>政治面貌</w:t>
            </w: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cs="Helvetica"/>
                <w:color w:val="595959"/>
                <w:kern w:val="0"/>
              </w:rPr>
            </w:pPr>
            <w:r>
              <w:rPr>
                <w:rFonts w:ascii="仿宋" w:hAnsi="仿宋" w:cs="Helvetica"/>
                <w:color w:val="595959"/>
                <w:kern w:val="0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cs="Helvetica"/>
                <w:color w:val="595959"/>
                <w:kern w:val="0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cs="Helvetica"/>
                <w:color w:val="595959"/>
                <w:kern w:val="0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cs="Helvetica"/>
                <w:color w:val="595959"/>
                <w:kern w:val="0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cs="Helvetica"/>
                <w:color w:val="595959"/>
                <w:kern w:val="0"/>
              </w:rPr>
            </w:pP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cs="Helvetica"/>
                <w:color w:val="595959"/>
                <w:kern w:val="0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cs="Helvetica"/>
                <w:color w:val="595959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cs="Helvetica"/>
                <w:color w:val="595959"/>
                <w:kern w:val="0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cs="Helvetica"/>
                <w:color w:val="595959"/>
                <w:kern w:val="0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cs="Helvetica"/>
                <w:color w:val="595959"/>
                <w:kern w:val="0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cs="Helvetica"/>
                <w:color w:val="595959"/>
                <w:kern w:val="0"/>
              </w:rPr>
            </w:pP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cs="Helvetica"/>
                <w:color w:val="595959"/>
                <w:kern w:val="0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cs="Helvetica"/>
                <w:color w:val="595959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cs="Helvetica"/>
                <w:color w:val="595959"/>
                <w:kern w:val="0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cs="Helvetica"/>
                <w:color w:val="595959"/>
                <w:kern w:val="0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cs="Helvetica"/>
                <w:color w:val="595959"/>
                <w:kern w:val="0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cs="Helvetica"/>
                <w:color w:val="595959"/>
                <w:kern w:val="0"/>
              </w:rPr>
            </w:pP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cs="Helvetica"/>
                <w:color w:val="595959"/>
                <w:kern w:val="0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cs="Helvetica"/>
                <w:color w:val="595959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cs="Helvetica"/>
                <w:color w:val="595959"/>
                <w:kern w:val="0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cs="Helvetica"/>
                <w:color w:val="595959"/>
                <w:kern w:val="0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cs="Helvetica"/>
                <w:color w:val="595959"/>
                <w:kern w:val="0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cs="Helvetica"/>
                <w:color w:val="595959"/>
                <w:kern w:val="0"/>
              </w:rPr>
            </w:pP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cs="Helvetica"/>
                <w:color w:val="595959"/>
                <w:kern w:val="0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cs="Helvetica"/>
                <w:color w:val="595959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2" w:hRule="atLeast"/>
        </w:trPr>
        <w:tc>
          <w:tcPr>
            <w:tcW w:w="9654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before="240" w:after="240" w:line="240" w:lineRule="atLeast"/>
              <w:ind w:firstLine="620" w:firstLineChars="196"/>
              <w:rPr>
                <w:rFonts w:ascii="仿宋" w:hAnsi="仿宋" w:cs="Arial"/>
                <w:b/>
                <w:bCs/>
                <w:color w:val="0D0D0D"/>
                <w:kern w:val="0"/>
              </w:rPr>
            </w:pPr>
            <w:r>
              <w:rPr>
                <w:rFonts w:hint="eastAsia" w:ascii="仿宋" w:hAnsi="仿宋" w:cs="Arial"/>
                <w:b/>
                <w:bCs/>
                <w:color w:val="0D0D0D"/>
                <w:kern w:val="0"/>
              </w:rPr>
              <w:t>本人承诺并保证上述表格中所填写的内容真实有效。如有虚假，招聘单位可随时取消选聘资格。如聘用后发现虚假的，将视为欺诈行为，单位依法解除劳动合同并不给予任何经济补偿。</w:t>
            </w:r>
          </w:p>
          <w:p>
            <w:pPr>
              <w:widowControl/>
              <w:spacing w:after="240" w:line="240" w:lineRule="atLeast"/>
              <w:ind w:right="420" w:firstLine="620" w:firstLineChars="196"/>
              <w:rPr>
                <w:rFonts w:ascii="仿宋" w:hAnsi="仿宋" w:cs="Helvetica"/>
                <w:color w:val="595959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Arial"/>
                <w:b/>
                <w:color w:val="0D0D0D"/>
                <w:kern w:val="0"/>
              </w:rPr>
              <w:t>报名承诺人签名：                   日期：</w:t>
            </w:r>
          </w:p>
        </w:tc>
      </w:tr>
    </w:tbl>
    <w:p>
      <w:pPr>
        <w:widowControl/>
        <w:shd w:val="clear" w:color="auto" w:fill="CCE8CF" w:themeFill="background1"/>
        <w:spacing w:line="40" w:lineRule="exact"/>
        <w:jc w:val="left"/>
        <w:rPr>
          <w:rFonts w:ascii="Times New Roman" w:hAnsi="Times New Roman"/>
        </w:rPr>
      </w:pPr>
    </w:p>
    <w:sectPr>
      <w:footerReference r:id="rId3" w:type="default"/>
      <w:footerReference r:id="rId4" w:type="even"/>
      <w:pgSz w:w="11906" w:h="16838"/>
      <w:pgMar w:top="1701" w:right="1474" w:bottom="1701" w:left="1474" w:header="1418" w:footer="1247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TKMPM+FZXBSK--GBK1-0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Vijaya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4321175</wp:posOffset>
              </wp:positionH>
              <wp:positionV relativeFrom="paragraph">
                <wp:posOffset>-106680</wp:posOffset>
              </wp:positionV>
              <wp:extent cx="1294765" cy="2692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4765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ind w:right="640" w:rightChars="200"/>
                            <w:jc w:val="right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square" lIns="0" tIns="0" rIns="0" bIns="0" anchor="t" anchorCtr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0.25pt;margin-top:-8.4pt;height:21.2pt;width:101.95pt;mso-position-horizontal-relative:margin;z-index:251659264;mso-width-relative:page;mso-height-relative:page;" filled="f" stroked="f" coordsize="21600,21600" o:gfxdata="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aS2NW9kAAAAKAQAADwAA&#10;AAAAAAABACAAAAAiAAAAZHJzL2Rvd25yZXYueG1sUEsBAhQAFAAAAAgAh07iQAZpnj3cAQAAswMA&#10;AA4AAAAAAAAAAQAgAAAAKA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ind w:right="640" w:rightChars="200"/>
                      <w:jc w:val="right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216025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60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ind w:left="640" w:leftChars="20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squar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95.75pt;mso-position-horizontal:outside;mso-position-horizontal-relative:margin;z-index:251660288;mso-width-relative:page;mso-height-relative:page;" filled="f" stroked="f" coordsize="21600,21600" o:gfxdata="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0YexTTAAAA&#10;BQEAAA8AAAAAAAAAAQAgAAAAIgAAAGRycy9kb3ducmV2LnhtbFBLAQIUABQAAAAIAIdO4kBTMK0g&#10;6QEAAM4DAAAOAAAAAAAAAAEAIAAAACI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left="640" w:leftChars="20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58"/>
  <w:drawingGridVerticalSpacing w:val="290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zMDBkNzZiY2JhNTkzNWQ1MWE5YjE4NzNlM2E5MWQifQ=="/>
    <w:docVar w:name="KSO_WPS_MARK_KEY" w:val="afd60443-4008-4a4d-8e91-6d103ef81c2e"/>
  </w:docVars>
  <w:rsids>
    <w:rsidRoot w:val="129B66F5"/>
    <w:rsid w:val="00066201"/>
    <w:rsid w:val="000954CF"/>
    <w:rsid w:val="001031E0"/>
    <w:rsid w:val="00145229"/>
    <w:rsid w:val="00260335"/>
    <w:rsid w:val="003C6B38"/>
    <w:rsid w:val="004A23A4"/>
    <w:rsid w:val="004A590B"/>
    <w:rsid w:val="004B08F2"/>
    <w:rsid w:val="004C0647"/>
    <w:rsid w:val="00522838"/>
    <w:rsid w:val="00665889"/>
    <w:rsid w:val="00673033"/>
    <w:rsid w:val="007D7A6F"/>
    <w:rsid w:val="008238AE"/>
    <w:rsid w:val="00895E48"/>
    <w:rsid w:val="008A56E9"/>
    <w:rsid w:val="009654B9"/>
    <w:rsid w:val="00A84ED2"/>
    <w:rsid w:val="00B12355"/>
    <w:rsid w:val="00B5040D"/>
    <w:rsid w:val="00B67B07"/>
    <w:rsid w:val="00C01A63"/>
    <w:rsid w:val="00C73EE5"/>
    <w:rsid w:val="00CF29E9"/>
    <w:rsid w:val="00CF2DCD"/>
    <w:rsid w:val="00D61AA6"/>
    <w:rsid w:val="00D877E5"/>
    <w:rsid w:val="00D973F9"/>
    <w:rsid w:val="00DA53B6"/>
    <w:rsid w:val="00E54040"/>
    <w:rsid w:val="00EC029E"/>
    <w:rsid w:val="00EE2D1F"/>
    <w:rsid w:val="00FE425E"/>
    <w:rsid w:val="08B55E1C"/>
    <w:rsid w:val="0931779F"/>
    <w:rsid w:val="09E56383"/>
    <w:rsid w:val="0E261382"/>
    <w:rsid w:val="129B66F5"/>
    <w:rsid w:val="139F619C"/>
    <w:rsid w:val="141423BD"/>
    <w:rsid w:val="155E6686"/>
    <w:rsid w:val="186F4074"/>
    <w:rsid w:val="1ACA7133"/>
    <w:rsid w:val="1FD55B0C"/>
    <w:rsid w:val="210A78C1"/>
    <w:rsid w:val="22A261BC"/>
    <w:rsid w:val="23355512"/>
    <w:rsid w:val="245F687A"/>
    <w:rsid w:val="272E4C3D"/>
    <w:rsid w:val="2B30118E"/>
    <w:rsid w:val="30004461"/>
    <w:rsid w:val="32E16709"/>
    <w:rsid w:val="352C3FC8"/>
    <w:rsid w:val="38F22D63"/>
    <w:rsid w:val="3B5C1763"/>
    <w:rsid w:val="3ECB4852"/>
    <w:rsid w:val="3FAA1280"/>
    <w:rsid w:val="4097396A"/>
    <w:rsid w:val="43985FF2"/>
    <w:rsid w:val="43FB08D4"/>
    <w:rsid w:val="454B660E"/>
    <w:rsid w:val="4599590F"/>
    <w:rsid w:val="46603AD2"/>
    <w:rsid w:val="4A654B24"/>
    <w:rsid w:val="4F530D5B"/>
    <w:rsid w:val="4FD15D48"/>
    <w:rsid w:val="50B96100"/>
    <w:rsid w:val="55F66018"/>
    <w:rsid w:val="59AD2306"/>
    <w:rsid w:val="59F91E1B"/>
    <w:rsid w:val="5ACC6ECB"/>
    <w:rsid w:val="5D204456"/>
    <w:rsid w:val="5F8B29B2"/>
    <w:rsid w:val="60B430B8"/>
    <w:rsid w:val="624B1A31"/>
    <w:rsid w:val="624D2976"/>
    <w:rsid w:val="636954A9"/>
    <w:rsid w:val="7079406A"/>
    <w:rsid w:val="71B97924"/>
    <w:rsid w:val="766A1F37"/>
    <w:rsid w:val="77057BFA"/>
    <w:rsid w:val="792A5904"/>
    <w:rsid w:val="797E14AA"/>
    <w:rsid w:val="79E02376"/>
    <w:rsid w:val="79EA1711"/>
    <w:rsid w:val="7A931CBF"/>
    <w:rsid w:val="7C8B3730"/>
    <w:rsid w:val="7F0C18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/>
      <w:b/>
      <w:bCs/>
      <w:kern w:val="44"/>
      <w:sz w:val="48"/>
      <w:szCs w:val="48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autoRedefine/>
    <w:qFormat/>
    <w:uiPriority w:val="0"/>
    <w:pPr>
      <w:ind w:left="420" w:leftChars="200"/>
    </w:pPr>
  </w:style>
  <w:style w:type="paragraph" w:styleId="4">
    <w:name w:val="Plain Text"/>
    <w:basedOn w:val="1"/>
    <w:unhideWhenUsed/>
    <w:qFormat/>
    <w:uiPriority w:val="0"/>
    <w:pPr>
      <w:spacing w:line="312" w:lineRule="atLeast"/>
      <w:textAlignment w:val="baseline"/>
    </w:pPr>
    <w:rPr>
      <w:rFonts w:ascii="宋体" w:hAnsi="Courier New" w:cs="宋体"/>
      <w:sz w:val="21"/>
      <w:szCs w:val="21"/>
    </w:rPr>
  </w:style>
  <w:style w:type="paragraph" w:styleId="5">
    <w:name w:val="endnote text"/>
    <w:basedOn w:val="1"/>
    <w:qFormat/>
    <w:uiPriority w:val="0"/>
    <w:pPr>
      <w:snapToGrid w:val="0"/>
      <w:jc w:val="left"/>
    </w:pPr>
    <w:rPr>
      <w:rFonts w:hint="eastAsia" w:ascii="宋体" w:hAnsi="宋体" w:eastAsia="宋体" w:cs="仿宋"/>
      <w:color w:val="000000"/>
      <w:sz w:val="28"/>
      <w:szCs w:val="28"/>
    </w:rPr>
  </w:style>
  <w:style w:type="paragraph" w:styleId="6">
    <w:name w:val="Balloon Text"/>
    <w:basedOn w:val="1"/>
    <w:link w:val="26"/>
    <w:uiPriority w:val="0"/>
    <w:rPr>
      <w:sz w:val="18"/>
      <w:szCs w:val="18"/>
    </w:rPr>
  </w:style>
  <w:style w:type="paragraph" w:styleId="7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table of figures"/>
    <w:basedOn w:val="1"/>
    <w:next w:val="1"/>
    <w:qFormat/>
    <w:uiPriority w:val="99"/>
    <w:pPr>
      <w:ind w:left="200" w:leftChars="200" w:hanging="200" w:hangingChars="200"/>
    </w:pPr>
  </w:style>
  <w:style w:type="paragraph" w:styleId="10">
    <w:name w:val="Normal (Web)"/>
    <w:basedOn w:val="1"/>
    <w:autoRedefine/>
    <w:qFormat/>
    <w:uiPriority w:val="0"/>
    <w:pPr>
      <w:jc w:val="left"/>
    </w:pPr>
    <w:rPr>
      <w:kern w:val="0"/>
      <w:sz w:val="24"/>
    </w:rPr>
  </w:style>
  <w:style w:type="paragraph" w:styleId="11">
    <w:name w:val="Body Text First Indent 2"/>
    <w:basedOn w:val="3"/>
    <w:qFormat/>
    <w:uiPriority w:val="0"/>
    <w:pPr>
      <w:ind w:firstLine="420" w:firstLineChars="200"/>
    </w:pPr>
    <w:rPr>
      <w:szCs w:val="24"/>
    </w:rPr>
  </w:style>
  <w:style w:type="character" w:styleId="14">
    <w:name w:val="Strong"/>
    <w:basedOn w:val="13"/>
    <w:autoRedefine/>
    <w:qFormat/>
    <w:uiPriority w:val="0"/>
    <w:rPr>
      <w:b/>
      <w:bCs/>
    </w:rPr>
  </w:style>
  <w:style w:type="character" w:styleId="15">
    <w:name w:val="FollowedHyperlink"/>
    <w:basedOn w:val="13"/>
    <w:uiPriority w:val="0"/>
    <w:rPr>
      <w:color w:val="007BFF"/>
      <w:u w:val="none"/>
    </w:rPr>
  </w:style>
  <w:style w:type="character" w:styleId="16">
    <w:name w:val="HTML Definition"/>
    <w:basedOn w:val="13"/>
    <w:autoRedefine/>
    <w:uiPriority w:val="0"/>
    <w:rPr>
      <w:i/>
      <w:iCs/>
    </w:rPr>
  </w:style>
  <w:style w:type="character" w:styleId="17">
    <w:name w:val="Hyperlink"/>
    <w:basedOn w:val="13"/>
    <w:qFormat/>
    <w:uiPriority w:val="0"/>
    <w:rPr>
      <w:color w:val="007BFF"/>
      <w:u w:val="none"/>
    </w:rPr>
  </w:style>
  <w:style w:type="character" w:styleId="18">
    <w:name w:val="HTML Code"/>
    <w:basedOn w:val="1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9">
    <w:name w:val="HTML Keyboard"/>
    <w:basedOn w:val="13"/>
    <w:autoRedefine/>
    <w:uiPriority w:val="0"/>
    <w:rPr>
      <w:rFonts w:ascii="monospace" w:hAnsi="monospace" w:eastAsia="monospace" w:cs="monospace"/>
      <w:sz w:val="21"/>
      <w:szCs w:val="21"/>
    </w:rPr>
  </w:style>
  <w:style w:type="character" w:styleId="20">
    <w:name w:val="HTML Sampl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paragraph" w:customStyle="1" w:styleId="21">
    <w:name w:val="BodyText1I2"/>
    <w:basedOn w:val="22"/>
    <w:qFormat/>
    <w:uiPriority w:val="0"/>
    <w:pPr>
      <w:ind w:firstLine="200" w:firstLineChars="200"/>
    </w:pPr>
  </w:style>
  <w:style w:type="paragraph" w:customStyle="1" w:styleId="22">
    <w:name w:val="BodyTextIndent"/>
    <w:basedOn w:val="1"/>
    <w:next w:val="1"/>
    <w:autoRedefine/>
    <w:qFormat/>
    <w:uiPriority w:val="0"/>
    <w:pPr>
      <w:ind w:firstLine="257" w:firstLineChars="257"/>
    </w:pPr>
    <w:rPr>
      <w:kern w:val="0"/>
      <w:sz w:val="20"/>
    </w:rPr>
  </w:style>
  <w:style w:type="paragraph" w:customStyle="1" w:styleId="23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GTKMPM+FZXBSK--GBK1-0" w:hAnsi="Calibri" w:eastAsia="GTKMPM+FZXBSK--GBK1-0" w:cs="GTKMPM+FZXBSK--GBK1-0"/>
      <w:color w:val="000000"/>
      <w:sz w:val="24"/>
      <w:szCs w:val="24"/>
      <w:lang w:val="en-US" w:eastAsia="zh-CN" w:bidi="ar-SA"/>
    </w:rPr>
  </w:style>
  <w:style w:type="character" w:customStyle="1" w:styleId="24">
    <w:name w:val="hover"/>
    <w:basedOn w:val="13"/>
    <w:autoRedefine/>
    <w:qFormat/>
    <w:uiPriority w:val="0"/>
  </w:style>
  <w:style w:type="character" w:customStyle="1" w:styleId="25">
    <w:name w:val="hover1"/>
    <w:basedOn w:val="13"/>
    <w:autoRedefine/>
    <w:uiPriority w:val="0"/>
  </w:style>
  <w:style w:type="character" w:customStyle="1" w:styleId="26">
    <w:name w:val="批注框文本 Char"/>
    <w:basedOn w:val="13"/>
    <w:link w:val="6"/>
    <w:uiPriority w:val="0"/>
    <w:rPr>
      <w:rFonts w:ascii="Calibri" w:hAnsi="Calibri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20844;&#25991;&#27169;&#26495;240314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CFB360-0604-48B0-9D23-4324730870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公文模板240314</Template>
  <Pages>7</Pages>
  <Words>398</Words>
  <Characters>2273</Characters>
  <Lines>18</Lines>
  <Paragraphs>5</Paragraphs>
  <TotalTime>21</TotalTime>
  <ScaleCrop>false</ScaleCrop>
  <LinksUpToDate>false</LinksUpToDate>
  <CharactersWithSpaces>2666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2024-06-26T00:37:00Z</dcterms:created>
  <dc:creator>廖宏远</dc:creator>
  <cp:lastModifiedBy>姚昕蕾</cp:lastModifiedBy>
  <cp:lastPrinted>2024-06-21T07:44:00Z</cp:lastPrinted>
  <dcterms:modified xsi:type="dcterms:W3CDTF">2024-06-26T01:29:05Z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57DAA2C3BC7141509FF026BCDE90E4E5_13</vt:lpwstr>
  </property>
</Properties>
</file>